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Times New Roman" w:hAnsi="Times New Roman" w:eastAsia="方正小标宋简体" w:cs="Times New Roman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28"/>
          <w:szCs w:val="28"/>
        </w:rPr>
        <w:t>附件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28"/>
          <w:szCs w:val="28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pacing w:val="-10"/>
          <w:kern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30"/>
          <w:szCs w:val="30"/>
        </w:rPr>
        <w:t>汝阳县</w:t>
      </w: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30"/>
          <w:szCs w:val="30"/>
          <w:lang w:eastAsia="zh-CN"/>
        </w:rPr>
        <w:t>发展委、产业聚集区管委会招聘劳务派遣工作人员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-10"/>
          <w:kern w:val="0"/>
          <w:sz w:val="30"/>
          <w:szCs w:val="30"/>
        </w:rPr>
        <w:t>报名表</w:t>
      </w:r>
    </w:p>
    <w:tbl>
      <w:tblPr>
        <w:tblStyle w:val="4"/>
        <w:tblpPr w:leftFromText="180" w:rightFromText="180" w:vertAnchor="text" w:horzAnchor="page" w:tblpX="1324" w:tblpY="407"/>
        <w:tblOverlap w:val="never"/>
        <w:tblW w:w="98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"/>
        <w:gridCol w:w="1135"/>
        <w:gridCol w:w="50"/>
        <w:gridCol w:w="1077"/>
        <w:gridCol w:w="258"/>
        <w:gridCol w:w="440"/>
        <w:gridCol w:w="535"/>
        <w:gridCol w:w="1184"/>
        <w:gridCol w:w="1326"/>
        <w:gridCol w:w="14"/>
        <w:gridCol w:w="355"/>
        <w:gridCol w:w="1707"/>
        <w:gridCol w:w="1701"/>
        <w:gridCol w:w="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16" w:hRule="atLeast"/>
        </w:trPr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bookmarkStart w:id="0" w:name="RANGE!A3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名</w:t>
            </w:r>
            <w:bookmarkEnd w:id="0"/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174" w:rightChars="83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附一寸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97" w:hRule="atLeast"/>
        </w:trPr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0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eastAsia="zh-CN"/>
              </w:rPr>
            </w:pPr>
            <w:bookmarkStart w:id="1" w:name="_GoBack"/>
            <w:bookmarkEnd w:id="1"/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93" w:hRule="atLeast"/>
        </w:trPr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07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57" w:hRule="atLeast"/>
        </w:trPr>
        <w:tc>
          <w:tcPr>
            <w:tcW w:w="12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全日制     教  育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7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73" w:hRule="atLeast"/>
        </w:trPr>
        <w:tc>
          <w:tcPr>
            <w:tcW w:w="122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继续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7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457" w:hRule="atLeast"/>
        </w:trPr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学　　　习　　　　　　　　　及　　　　　　　　　工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5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742" w:hRule="atLeast"/>
        </w:trPr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受到的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奖励</w:t>
            </w:r>
          </w:p>
        </w:tc>
        <w:tc>
          <w:tcPr>
            <w:tcW w:w="85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/>
              <w:ind w:firstLine="48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567" w:hRule="atLeast"/>
        </w:trPr>
        <w:tc>
          <w:tcPr>
            <w:tcW w:w="1135" w:type="dxa"/>
            <w:vMerge w:val="restart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社</w:t>
            </w:r>
          </w:p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会</w:t>
            </w:r>
          </w:p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关</w:t>
            </w:r>
          </w:p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82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关  系 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41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530" w:hRule="atLeast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567" w:hRule="atLeast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567" w:hRule="atLeast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567" w:hRule="atLeast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567" w:hRule="atLeast"/>
        </w:trPr>
        <w:tc>
          <w:tcPr>
            <w:tcW w:w="1135" w:type="dxa"/>
            <w:vMerge w:val="continue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825" w:type="dxa"/>
            <w:gridSpan w:val="4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3417" w:type="dxa"/>
            <w:gridSpan w:val="3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9" w:type="dxa"/>
          <w:trHeight w:val="2103" w:hRule="atLeast"/>
        </w:trPr>
        <w:tc>
          <w:tcPr>
            <w:tcW w:w="113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656" w:type="dxa"/>
            <w:gridSpan w:val="12"/>
            <w:vAlign w:val="center"/>
          </w:tcPr>
          <w:p>
            <w:pPr>
              <w:widowControl/>
              <w:spacing w:before="156" w:beforeLines="50"/>
              <w:ind w:firstLine="48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该同志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（是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符合报考条件。</w:t>
            </w:r>
          </w:p>
          <w:p>
            <w:pPr>
              <w:widowControl/>
              <w:spacing w:before="156" w:beforeLines="50"/>
              <w:ind w:firstLine="48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　　　　　　　</w:t>
            </w:r>
          </w:p>
          <w:p>
            <w:pPr>
              <w:widowControl/>
              <w:spacing w:before="156" w:beforeLines="50"/>
              <w:ind w:firstLine="2400" w:firstLineChars="10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审查人： （签字）</w:t>
            </w:r>
          </w:p>
          <w:p>
            <w:pPr>
              <w:widowControl/>
              <w:spacing w:before="156" w:beforeLines="50"/>
              <w:ind w:firstLine="2880" w:firstLineChars="12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　　　　　　　　　　年　　月　　日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职位代码：</w:t>
      </w:r>
    </w:p>
    <w:sectPr>
      <w:footerReference r:id="rId3" w:type="default"/>
      <w:pgSz w:w="11906" w:h="16838"/>
      <w:pgMar w:top="1134" w:right="1304" w:bottom="1134" w:left="130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592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AencV45wEAALY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12BC5"/>
    <w:rsid w:val="00A125C1"/>
    <w:rsid w:val="04CE6AC4"/>
    <w:rsid w:val="083B539D"/>
    <w:rsid w:val="0D5B087E"/>
    <w:rsid w:val="1997476D"/>
    <w:rsid w:val="1ACA4225"/>
    <w:rsid w:val="1E45743E"/>
    <w:rsid w:val="25E6765A"/>
    <w:rsid w:val="39832628"/>
    <w:rsid w:val="3ADD4F61"/>
    <w:rsid w:val="3E340659"/>
    <w:rsid w:val="40FB79B1"/>
    <w:rsid w:val="45680F01"/>
    <w:rsid w:val="467D4C51"/>
    <w:rsid w:val="4A5E6684"/>
    <w:rsid w:val="503E04E3"/>
    <w:rsid w:val="52211CC1"/>
    <w:rsid w:val="52B06A4E"/>
    <w:rsid w:val="53932852"/>
    <w:rsid w:val="5F8D4E6E"/>
    <w:rsid w:val="5FFB30AE"/>
    <w:rsid w:val="63F74C9E"/>
    <w:rsid w:val="65912BC5"/>
    <w:rsid w:val="6D535020"/>
    <w:rsid w:val="70FA248F"/>
    <w:rsid w:val="744A458F"/>
    <w:rsid w:val="7492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2018-06-26T03:36:00Z</dcterms:created>
  <dc:creator>Administrator</dc:creator>
  <cp:lastModifiedBy>李晓利</cp:lastModifiedBy>
  <dcterms:modified xsi:type="dcterms:W3CDTF">2020-07-21T01:59:04Z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