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600" w:lineRule="exact"/>
        <w:ind w:firstLine="1806" w:firstLineChars="5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2"/>
          <w:szCs w:val="32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2"/>
          <w:szCs w:val="32"/>
        </w:rPr>
        <w:t>汝阳县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2"/>
          <w:szCs w:val="32"/>
          <w:lang w:val="en-US"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2"/>
          <w:szCs w:val="32"/>
          <w:lang w:eastAsia="zh-CN"/>
        </w:rPr>
        <w:t>招聘劳务派遣人员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="1324" w:tblpY="407"/>
        <w:tblOverlap w:val="never"/>
        <w:tblW w:w="9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35"/>
        <w:gridCol w:w="440"/>
        <w:gridCol w:w="535"/>
        <w:gridCol w:w="1184"/>
        <w:gridCol w:w="1326"/>
        <w:gridCol w:w="14"/>
        <w:gridCol w:w="355"/>
        <w:gridCol w:w="1707"/>
        <w:gridCol w:w="1701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80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学   历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0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86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本人所填内容正确属实，提交资料真实有效，若有不实取消资格，后果自负本人签字：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224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06" w:type="dxa"/>
            <w:gridSpan w:val="10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符合报考条件。</w:t>
            </w: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报考职位代码：</w:t>
      </w:r>
    </w:p>
    <w:sectPr>
      <w:footerReference r:id="rId3" w:type="default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9F0038"/>
    <w:rsid w:val="00A125C1"/>
    <w:rsid w:val="041B15C1"/>
    <w:rsid w:val="04CE6AC4"/>
    <w:rsid w:val="083B539D"/>
    <w:rsid w:val="0CD17EE1"/>
    <w:rsid w:val="0CDE420C"/>
    <w:rsid w:val="0D5B087E"/>
    <w:rsid w:val="11E5480E"/>
    <w:rsid w:val="11F2379F"/>
    <w:rsid w:val="153C0427"/>
    <w:rsid w:val="19760624"/>
    <w:rsid w:val="1997476D"/>
    <w:rsid w:val="1ACA4225"/>
    <w:rsid w:val="1E45743E"/>
    <w:rsid w:val="25E6765A"/>
    <w:rsid w:val="26A37798"/>
    <w:rsid w:val="2C1F6CF0"/>
    <w:rsid w:val="2FF53C13"/>
    <w:rsid w:val="39832628"/>
    <w:rsid w:val="3ADD4F61"/>
    <w:rsid w:val="3E340659"/>
    <w:rsid w:val="40FB79B1"/>
    <w:rsid w:val="43360CDD"/>
    <w:rsid w:val="44920DD5"/>
    <w:rsid w:val="45680F01"/>
    <w:rsid w:val="459976C6"/>
    <w:rsid w:val="467D4C51"/>
    <w:rsid w:val="49953A0F"/>
    <w:rsid w:val="4A5E6684"/>
    <w:rsid w:val="4E864F7C"/>
    <w:rsid w:val="503E04E3"/>
    <w:rsid w:val="52211CC1"/>
    <w:rsid w:val="52B06A4E"/>
    <w:rsid w:val="53932852"/>
    <w:rsid w:val="53D4690C"/>
    <w:rsid w:val="544F0C1D"/>
    <w:rsid w:val="545D0786"/>
    <w:rsid w:val="59487C68"/>
    <w:rsid w:val="5C9D2792"/>
    <w:rsid w:val="5ED551F1"/>
    <w:rsid w:val="5F8D4E6E"/>
    <w:rsid w:val="5FFB30AE"/>
    <w:rsid w:val="60F21B27"/>
    <w:rsid w:val="627C53E9"/>
    <w:rsid w:val="63F74C9E"/>
    <w:rsid w:val="65912BC5"/>
    <w:rsid w:val="66D2499E"/>
    <w:rsid w:val="6C180F0E"/>
    <w:rsid w:val="6D535020"/>
    <w:rsid w:val="6D97405A"/>
    <w:rsid w:val="70FA248F"/>
    <w:rsid w:val="71BE2C3E"/>
    <w:rsid w:val="741D4FF6"/>
    <w:rsid w:val="744A458F"/>
    <w:rsid w:val="74924564"/>
    <w:rsid w:val="75754031"/>
    <w:rsid w:val="79A07DCE"/>
    <w:rsid w:val="79C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yyy</cp:lastModifiedBy>
  <cp:lastPrinted>2021-04-07T07:09:00Z</cp:lastPrinted>
  <dcterms:modified xsi:type="dcterms:W3CDTF">2021-07-30T03:23:19Z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2AAE53C06BF849B3977C0ABB8020660C</vt:lpwstr>
  </property>
</Properties>
</file>